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B" w:rsidRDefault="00AB38DB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Зразок листа-заяви для надання зразків на лабораторні випробування до Лабораторії фармакопейного аналізу ДП «Фармакопейний центр».</w:t>
      </w:r>
    </w:p>
    <w:p w:rsidR="00AB38DB" w:rsidRDefault="00AB38DB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Лист складається на бланку підприємства-замовника.</w:t>
      </w:r>
    </w:p>
    <w:p w:rsidR="00AB38DB" w:rsidRDefault="00AB38D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AB38DB">
        <w:tc>
          <w:tcPr>
            <w:tcW w:w="4643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о. директора </w:t>
            </w:r>
          </w:p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 «Український науковий фармакопейний центр якості лікарських засобів»</w:t>
            </w:r>
          </w:p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Олені ЛАВОШНИК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38DB" w:rsidRDefault="00AB3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договору № ______ від ___________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1)</w:t>
      </w:r>
      <w:r>
        <w:rPr>
          <w:rFonts w:ascii="Times New Roman" w:hAnsi="Times New Roman"/>
          <w:sz w:val="24"/>
          <w:szCs w:val="24"/>
          <w:lang w:val="uk-UA"/>
        </w:rPr>
        <w:t xml:space="preserve"> просимо виконати лабораторний аналіз якості зразка/зразків лікарського засобу</w:t>
      </w:r>
    </w:p>
    <w:tbl>
      <w:tblPr>
        <w:tblW w:w="0" w:type="auto"/>
        <w:tblLook w:val="00A0"/>
      </w:tblPr>
      <w:tblGrid>
        <w:gridCol w:w="9571"/>
      </w:tblGrid>
      <w:tr w:rsidR="00AB38DB">
        <w:tc>
          <w:tcPr>
            <w:tcW w:w="9571" w:type="dxa"/>
            <w:tcBorders>
              <w:bottom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8DB">
        <w:tc>
          <w:tcPr>
            <w:tcW w:w="9571" w:type="dxa"/>
            <w:tcBorders>
              <w:top w:val="single" w:sz="4" w:space="0" w:color="auto"/>
            </w:tcBorders>
          </w:tcPr>
          <w:p w:rsidR="00AB38DB" w:rsidRDefault="00AB38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зазначити назву об’єкта випробувань і лікарську форму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1384"/>
        <w:gridCol w:w="8187"/>
      </w:tblGrid>
      <w:tr w:rsidR="00AB38DB">
        <w:tc>
          <w:tcPr>
            <w:tcW w:w="1384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серії/серій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8DB">
        <w:tc>
          <w:tcPr>
            <w:tcW w:w="1384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зазначити номер серії/партії зразка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1530"/>
        <w:gridCol w:w="8041"/>
      </w:tblGrid>
      <w:tr w:rsidR="00AB38DB">
        <w:tc>
          <w:tcPr>
            <w:tcW w:w="1384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8DB">
        <w:tc>
          <w:tcPr>
            <w:tcW w:w="1384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зазначити найменування фірми-виробника і країну відповідно до сертифіката якості виробника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Лабораторний аналіз просимо виконати за показниками якості:</w:t>
      </w:r>
    </w:p>
    <w:tbl>
      <w:tblPr>
        <w:tblW w:w="0" w:type="auto"/>
        <w:tblLook w:val="00A0"/>
      </w:tblPr>
      <w:tblGrid>
        <w:gridCol w:w="9571"/>
      </w:tblGrid>
      <w:tr w:rsidR="00AB38DB">
        <w:tc>
          <w:tcPr>
            <w:tcW w:w="9571" w:type="dxa"/>
            <w:tcBorders>
              <w:bottom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8DB">
        <w:tc>
          <w:tcPr>
            <w:tcW w:w="9571" w:type="dxa"/>
            <w:tcBorders>
              <w:top w:val="single" w:sz="4" w:space="0" w:color="auto"/>
            </w:tcBorders>
          </w:tcPr>
          <w:p w:rsidR="00AB38DB" w:rsidRDefault="00AB38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перелічити всі бажані показники якості або зазначити «за всіма показниками якості»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1668"/>
        <w:gridCol w:w="7903"/>
      </w:tblGrid>
      <w:tr w:rsidR="00AB38DB">
        <w:tc>
          <w:tcPr>
            <w:tcW w:w="1668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8DB">
        <w:tc>
          <w:tcPr>
            <w:tcW w:w="1668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AB38DB" w:rsidRDefault="00AB38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зазначити найменування і позначення аналітичного документа, за яким потрібно виконати аналіз: якщо ДФУ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ym w:font="Symbol" w:char="F0BE"/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номер видання, сторінку і/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назву монографії, якщо МКЯ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ym w:font="Symbol" w:char="F0BE"/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номер реєстраційного посвідчення, номер і дату наказу МОЗУ, якщо внутрішній документ замовника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ym w:font="Symbol" w:char="F0BE"/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абревіатуру, назву і номер цього документа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1242"/>
        <w:gridCol w:w="8329"/>
      </w:tblGrid>
      <w:tr w:rsidR="00AB38DB">
        <w:tc>
          <w:tcPr>
            <w:tcW w:w="1242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Додатки:</w:t>
            </w:r>
          </w:p>
        </w:tc>
        <w:tc>
          <w:tcPr>
            <w:tcW w:w="8329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Зразок серії ________ у кількості ____ г.</w:t>
            </w:r>
          </w:p>
        </w:tc>
      </w:tr>
      <w:tr w:rsidR="00AB38DB">
        <w:tc>
          <w:tcPr>
            <w:tcW w:w="1242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29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Сертифікат якості виробника.</w:t>
            </w:r>
          </w:p>
        </w:tc>
      </w:tr>
      <w:tr w:rsidR="00AB38DB">
        <w:tc>
          <w:tcPr>
            <w:tcW w:w="1242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29" w:type="dxa"/>
          </w:tcPr>
          <w:p w:rsidR="00AB38DB" w:rsidRDefault="00A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Завірена копія аналітичного документа.</w:t>
            </w:r>
          </w:p>
        </w:tc>
      </w:tr>
    </w:tbl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Оплату гарантуємо.</w:t>
      </w:r>
    </w:p>
    <w:p w:rsidR="00AB38DB" w:rsidRDefault="00AB38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 керівника (ім’я, прізвище повністю, без скорочень)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2)</w:t>
      </w:r>
    </w:p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38DB" w:rsidRDefault="00AB38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Пояснення до листа-заяви:</w:t>
      </w:r>
    </w:p>
    <w:p w:rsidR="00AB38DB" w:rsidRDefault="00AB38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1)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Номер договору зазначається для постійних замовників. Якщо замовник звертається вперше, у заяві потрібно надати банківські реквізити і відомості про керівника (ПІБ, на підставі якого документа діє) для складання договору про надання послуг.</w:t>
      </w:r>
    </w:p>
    <w:p w:rsidR="00AB38DB" w:rsidRDefault="00AB38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2)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У листі мають бути також зазначені контактні дані відповідального виконавця (телефон, електронна адреса, ім’я і прізвище) для уточнення даних і обміну документами.</w:t>
      </w:r>
    </w:p>
    <w:p w:rsidR="00AB38DB" w:rsidRDefault="00AB3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B38DB" w:rsidSect="0075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DB"/>
    <w:rsid w:val="00756133"/>
    <w:rsid w:val="00A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Боярская Валентина</cp:lastModifiedBy>
  <cp:revision>10</cp:revision>
  <dcterms:created xsi:type="dcterms:W3CDTF">2024-02-20T10:56:00Z</dcterms:created>
  <dcterms:modified xsi:type="dcterms:W3CDTF">2024-06-06T07:29:00Z</dcterms:modified>
</cp:coreProperties>
</file>